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A8" w:rsidRDefault="00977A52" w:rsidP="00D665F5">
      <w:pPr>
        <w:spacing w:after="240"/>
        <w:jc w:val="right"/>
        <w:rPr>
          <w:sz w:val="22"/>
          <w:szCs w:val="22"/>
        </w:rPr>
      </w:pPr>
      <w:bookmarkStart w:id="0" w:name="_Hlk52197885"/>
      <w:bookmarkStart w:id="1" w:name="_GoBack"/>
      <w:bookmarkEnd w:id="1"/>
      <w:r w:rsidRPr="00F82D0A">
        <w:rPr>
          <w:noProof/>
        </w:rPr>
        <w:drawing>
          <wp:inline distT="0" distB="0" distL="0" distR="0">
            <wp:extent cx="5440680" cy="693420"/>
            <wp:effectExtent l="0" t="0" r="0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5F5" w:rsidRPr="000C44A8" w:rsidRDefault="00256258" w:rsidP="00D665F5">
      <w:pPr>
        <w:spacing w:after="240"/>
        <w:jc w:val="right"/>
        <w:rPr>
          <w:rFonts w:asciiTheme="minorHAnsi" w:hAnsiTheme="minorHAnsi" w:cstheme="minorHAnsi"/>
          <w:sz w:val="22"/>
          <w:szCs w:val="22"/>
        </w:rPr>
      </w:pPr>
      <w:r w:rsidRPr="000C44A8">
        <w:rPr>
          <w:rFonts w:asciiTheme="minorHAnsi" w:hAnsiTheme="minorHAnsi" w:cstheme="minorHAnsi"/>
          <w:sz w:val="22"/>
          <w:szCs w:val="22"/>
        </w:rPr>
        <w:t>Wrocław</w:t>
      </w:r>
      <w:r w:rsidR="00D665F5" w:rsidRPr="000C44A8">
        <w:rPr>
          <w:rFonts w:asciiTheme="minorHAnsi" w:hAnsiTheme="minorHAnsi" w:cstheme="minorHAnsi"/>
          <w:sz w:val="22"/>
          <w:szCs w:val="22"/>
        </w:rPr>
        <w:t xml:space="preserve"> dnia: </w:t>
      </w:r>
      <w:r w:rsidRPr="000C44A8">
        <w:rPr>
          <w:rFonts w:asciiTheme="minorHAnsi" w:hAnsiTheme="minorHAnsi" w:cstheme="minorHAnsi"/>
          <w:sz w:val="22"/>
          <w:szCs w:val="22"/>
        </w:rPr>
        <w:t>2021-04-12</w:t>
      </w:r>
    </w:p>
    <w:p w:rsidR="000C44A8" w:rsidRPr="000C44A8" w:rsidRDefault="000C44A8" w:rsidP="00577BC6">
      <w:pPr>
        <w:spacing w:after="40"/>
        <w:rPr>
          <w:rFonts w:asciiTheme="minorHAnsi" w:hAnsiTheme="minorHAnsi" w:cstheme="minorHAnsi"/>
          <w:b/>
          <w:bCs/>
          <w:sz w:val="22"/>
          <w:szCs w:val="22"/>
        </w:rPr>
      </w:pPr>
    </w:p>
    <w:p w:rsidR="000C44A8" w:rsidRPr="000C44A8" w:rsidRDefault="000C44A8" w:rsidP="00577BC6">
      <w:pPr>
        <w:spacing w:after="40"/>
        <w:rPr>
          <w:rFonts w:asciiTheme="minorHAnsi" w:hAnsiTheme="minorHAnsi" w:cstheme="minorHAnsi"/>
          <w:b/>
          <w:bCs/>
          <w:sz w:val="22"/>
          <w:szCs w:val="22"/>
        </w:rPr>
      </w:pPr>
      <w:r w:rsidRPr="000C44A8">
        <w:rPr>
          <w:rFonts w:asciiTheme="minorHAnsi" w:hAnsiTheme="minorHAnsi" w:cstheme="minorHAnsi"/>
          <w:b/>
          <w:bCs/>
          <w:sz w:val="22"/>
          <w:szCs w:val="22"/>
        </w:rPr>
        <w:t xml:space="preserve">Szpital Specjalistyczny im. A. Falkiewicza we Wrocławiu </w:t>
      </w:r>
    </w:p>
    <w:p w:rsidR="00D665F5" w:rsidRPr="000C44A8" w:rsidRDefault="00256258" w:rsidP="00577BC6">
      <w:pPr>
        <w:spacing w:after="40"/>
        <w:rPr>
          <w:rFonts w:asciiTheme="minorHAnsi" w:hAnsiTheme="minorHAnsi" w:cstheme="minorHAnsi"/>
          <w:b/>
          <w:bCs/>
          <w:sz w:val="22"/>
          <w:szCs w:val="22"/>
        </w:rPr>
      </w:pPr>
      <w:r w:rsidRPr="000C44A8">
        <w:rPr>
          <w:rFonts w:asciiTheme="minorHAnsi" w:hAnsiTheme="minorHAnsi" w:cstheme="minorHAnsi"/>
          <w:b/>
          <w:bCs/>
          <w:sz w:val="22"/>
          <w:szCs w:val="22"/>
        </w:rPr>
        <w:t>Dział Administracji i Zamówień Publicznych</w:t>
      </w:r>
    </w:p>
    <w:p w:rsidR="00D665F5" w:rsidRPr="000C44A8" w:rsidRDefault="00256258" w:rsidP="00D665F5">
      <w:pPr>
        <w:rPr>
          <w:rFonts w:asciiTheme="minorHAnsi" w:hAnsiTheme="minorHAnsi" w:cstheme="minorHAnsi"/>
          <w:sz w:val="22"/>
          <w:szCs w:val="22"/>
        </w:rPr>
      </w:pPr>
      <w:r w:rsidRPr="000C44A8">
        <w:rPr>
          <w:rFonts w:asciiTheme="minorHAnsi" w:hAnsiTheme="minorHAnsi" w:cstheme="minorHAnsi"/>
          <w:sz w:val="22"/>
          <w:szCs w:val="22"/>
        </w:rPr>
        <w:t>Warszawska</w:t>
      </w:r>
      <w:r w:rsidR="00D665F5" w:rsidRPr="000C44A8">
        <w:rPr>
          <w:rFonts w:asciiTheme="minorHAnsi" w:hAnsiTheme="minorHAnsi" w:cstheme="minorHAnsi"/>
          <w:sz w:val="22"/>
          <w:szCs w:val="22"/>
        </w:rPr>
        <w:t xml:space="preserve"> </w:t>
      </w:r>
      <w:r w:rsidRPr="000C44A8">
        <w:rPr>
          <w:rFonts w:asciiTheme="minorHAnsi" w:hAnsiTheme="minorHAnsi" w:cstheme="minorHAnsi"/>
          <w:sz w:val="22"/>
          <w:szCs w:val="22"/>
        </w:rPr>
        <w:t>2</w:t>
      </w:r>
    </w:p>
    <w:p w:rsidR="00D665F5" w:rsidRPr="000C44A8" w:rsidRDefault="00256258" w:rsidP="00D665F5">
      <w:pPr>
        <w:rPr>
          <w:rFonts w:asciiTheme="minorHAnsi" w:hAnsiTheme="minorHAnsi" w:cstheme="minorHAnsi"/>
          <w:sz w:val="22"/>
          <w:szCs w:val="22"/>
        </w:rPr>
      </w:pPr>
      <w:r w:rsidRPr="000C44A8">
        <w:rPr>
          <w:rFonts w:asciiTheme="minorHAnsi" w:hAnsiTheme="minorHAnsi" w:cstheme="minorHAnsi"/>
          <w:sz w:val="22"/>
          <w:szCs w:val="22"/>
        </w:rPr>
        <w:t>52-114</w:t>
      </w:r>
      <w:r w:rsidR="00D665F5" w:rsidRPr="000C44A8">
        <w:rPr>
          <w:rFonts w:asciiTheme="minorHAnsi" w:hAnsiTheme="minorHAnsi" w:cstheme="minorHAnsi"/>
          <w:sz w:val="22"/>
          <w:szCs w:val="22"/>
        </w:rPr>
        <w:t xml:space="preserve"> </w:t>
      </w:r>
      <w:r w:rsidRPr="000C44A8">
        <w:rPr>
          <w:rFonts w:asciiTheme="minorHAnsi" w:hAnsiTheme="minorHAnsi" w:cstheme="minorHAnsi"/>
          <w:sz w:val="22"/>
          <w:szCs w:val="22"/>
        </w:rPr>
        <w:t>Wrocław</w:t>
      </w:r>
    </w:p>
    <w:p w:rsidR="00D665F5" w:rsidRPr="000C44A8" w:rsidRDefault="00D665F5" w:rsidP="00D665F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44A8">
        <w:rPr>
          <w:rFonts w:asciiTheme="minorHAnsi" w:hAnsiTheme="minorHAnsi" w:cstheme="minorHAnsi"/>
          <w:bCs/>
          <w:sz w:val="22"/>
          <w:szCs w:val="22"/>
        </w:rPr>
        <w:t>……………………………………</w:t>
      </w:r>
    </w:p>
    <w:p w:rsidR="00D665F5" w:rsidRPr="000C44A8" w:rsidRDefault="00D665F5" w:rsidP="00D665F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44A8">
        <w:rPr>
          <w:rFonts w:asciiTheme="minorHAnsi" w:hAnsiTheme="minorHAnsi" w:cstheme="minorHAnsi"/>
          <w:bCs/>
          <w:sz w:val="22"/>
          <w:szCs w:val="22"/>
        </w:rPr>
        <w:t>[nazwa zamawiającego, adres]</w:t>
      </w:r>
    </w:p>
    <w:p w:rsidR="00D665F5" w:rsidRPr="000C44A8" w:rsidRDefault="00D665F5" w:rsidP="00D665F5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D665F5" w:rsidRPr="000C44A8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A80738" w:rsidRPr="000C44A8" w:rsidRDefault="00D665F5" w:rsidP="00D665F5">
      <w:pPr>
        <w:pStyle w:val="Nagwek"/>
        <w:tabs>
          <w:tab w:val="clear" w:pos="4536"/>
        </w:tabs>
        <w:rPr>
          <w:rFonts w:asciiTheme="minorHAnsi" w:hAnsiTheme="minorHAnsi" w:cstheme="minorHAnsi"/>
          <w:sz w:val="22"/>
          <w:szCs w:val="22"/>
        </w:rPr>
      </w:pPr>
      <w:r w:rsidRPr="000C44A8">
        <w:rPr>
          <w:rFonts w:asciiTheme="minorHAnsi" w:hAnsiTheme="minorHAnsi" w:cstheme="minorHAnsi"/>
          <w:sz w:val="22"/>
          <w:szCs w:val="22"/>
        </w:rPr>
        <w:t>Znak sprawy:</w:t>
      </w:r>
      <w:r w:rsidRPr="000C44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56258" w:rsidRPr="000C44A8">
        <w:rPr>
          <w:rFonts w:asciiTheme="minorHAnsi" w:hAnsiTheme="minorHAnsi" w:cstheme="minorHAnsi"/>
          <w:b/>
          <w:sz w:val="22"/>
          <w:szCs w:val="22"/>
        </w:rPr>
        <w:t>ZP/TP- 02/2021</w:t>
      </w:r>
      <w:r w:rsidR="00A80738" w:rsidRPr="000C44A8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A80738" w:rsidRPr="000C44A8" w:rsidRDefault="00A80738" w:rsidP="00A80738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A80738" w:rsidRPr="000C44A8" w:rsidRDefault="00A80738" w:rsidP="00A80738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A80738" w:rsidRPr="000C44A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0C44A8">
        <w:rPr>
          <w:rFonts w:asciiTheme="minorHAnsi" w:hAnsiTheme="minorHAnsi" w:cstheme="minorHAnsi"/>
          <w:b/>
          <w:spacing w:val="20"/>
          <w:sz w:val="24"/>
          <w:szCs w:val="24"/>
        </w:rPr>
        <w:t>INFORMACJA Z OTWARCIA OFERT</w:t>
      </w:r>
    </w:p>
    <w:p w:rsidR="00A80738" w:rsidRPr="000C44A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659E2" w:rsidRPr="000C44A8" w:rsidRDefault="00C659E2" w:rsidP="00C659E2">
      <w:pPr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C44A8">
        <w:rPr>
          <w:rFonts w:asciiTheme="minorHAnsi" w:hAnsiTheme="minorHAnsi" w:cstheme="minorHAnsi"/>
          <w:bCs/>
          <w:sz w:val="22"/>
          <w:szCs w:val="22"/>
        </w:rPr>
        <w:t xml:space="preserve">Dotyczy </w:t>
      </w:r>
      <w:r w:rsidRPr="000C44A8">
        <w:rPr>
          <w:rFonts w:asciiTheme="minorHAnsi" w:hAnsiTheme="minorHAnsi" w:cstheme="minorHAnsi"/>
          <w:sz w:val="22"/>
          <w:szCs w:val="22"/>
        </w:rPr>
        <w:t xml:space="preserve">postępowania o udzielenie zamówienia publicznego prowadzonego w trybie </w:t>
      </w:r>
      <w:r w:rsidR="00256258" w:rsidRPr="000C44A8">
        <w:rPr>
          <w:rFonts w:asciiTheme="minorHAnsi" w:hAnsiTheme="minorHAnsi" w:cstheme="minorHAnsi"/>
          <w:sz w:val="22"/>
          <w:szCs w:val="22"/>
        </w:rPr>
        <w:t>tryb podstawowy</w:t>
      </w:r>
      <w:r w:rsidRPr="000C44A8">
        <w:rPr>
          <w:rFonts w:asciiTheme="minorHAnsi" w:hAnsiTheme="minorHAnsi" w:cstheme="minorHAnsi"/>
          <w:sz w:val="22"/>
          <w:szCs w:val="22"/>
        </w:rPr>
        <w:t xml:space="preserve"> na: </w:t>
      </w:r>
    </w:p>
    <w:p w:rsidR="000C44A8" w:rsidRPr="000C44A8" w:rsidRDefault="00256258" w:rsidP="00577BC6">
      <w:pPr>
        <w:pStyle w:val="Tekstpodstawowywcity"/>
        <w:spacing w:before="120" w:after="48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44A8">
        <w:rPr>
          <w:rFonts w:asciiTheme="minorHAnsi" w:hAnsiTheme="minorHAnsi" w:cstheme="minorHAnsi"/>
          <w:b/>
          <w:sz w:val="22"/>
          <w:szCs w:val="22"/>
        </w:rPr>
        <w:t xml:space="preserve">Zakup, dostawa oraz serwis aparatury medycznej, diagnostycznej i laboratoryjnej służącej zapobieganiu, przeciwdziałaniu oraz zwalczaniu  COVID- 19 na potrzeby Szpitala Specjalistycznego  im. A. Falkiewicza we Wrocławiu (17 zadań). </w:t>
      </w:r>
    </w:p>
    <w:p w:rsidR="00A80738" w:rsidRPr="000C44A8" w:rsidRDefault="00256258" w:rsidP="00577BC6">
      <w:pPr>
        <w:pStyle w:val="Tekstpodstawowywcity"/>
        <w:spacing w:before="120" w:after="480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 w:rsidRPr="000C44A8">
        <w:rPr>
          <w:rFonts w:asciiTheme="minorHAnsi" w:hAnsiTheme="minorHAnsi" w:cstheme="minorHAnsi"/>
          <w:b/>
          <w:sz w:val="22"/>
          <w:szCs w:val="22"/>
        </w:rPr>
        <w:t>Zamówienie publiczne realizowane w ramach projektu nr RPDS.06.02.00-02-0001/20, pt. "Poprawa dostępności i podniesienie jakości świadczeń zdrowotnych na rzecz ograniczenia zachorowalności mieszkańców regionu w związku z pojawieniem się COVID -19"</w:t>
      </w:r>
    </w:p>
    <w:p w:rsidR="00D665F5" w:rsidRPr="000C44A8" w:rsidRDefault="00D665F5" w:rsidP="00577BC6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44A8">
        <w:rPr>
          <w:rFonts w:asciiTheme="minorHAnsi" w:hAnsiTheme="minorHAnsi" w:cstheme="minorHAnsi"/>
          <w:sz w:val="22"/>
          <w:szCs w:val="22"/>
        </w:rPr>
        <w:t>Zamawiający, działając na podstawie art. 22</w:t>
      </w:r>
      <w:r w:rsidR="00FC7F5E" w:rsidRPr="000C44A8">
        <w:rPr>
          <w:rFonts w:asciiTheme="minorHAnsi" w:hAnsiTheme="minorHAnsi" w:cstheme="minorHAnsi"/>
          <w:sz w:val="22"/>
          <w:szCs w:val="22"/>
        </w:rPr>
        <w:t>2</w:t>
      </w:r>
      <w:r w:rsidRPr="000C44A8">
        <w:rPr>
          <w:rFonts w:asciiTheme="minorHAnsi" w:hAnsiTheme="minorHAnsi" w:cstheme="minorHAnsi"/>
          <w:sz w:val="22"/>
          <w:szCs w:val="22"/>
        </w:rPr>
        <w:t xml:space="preserve"> ust. 5 </w:t>
      </w:r>
      <w:r w:rsidRPr="000C44A8">
        <w:rPr>
          <w:rFonts w:asciiTheme="minorHAnsi" w:hAnsiTheme="minorHAnsi" w:cstheme="minorHAnsi"/>
          <w:bCs/>
          <w:sz w:val="22"/>
          <w:szCs w:val="22"/>
        </w:rPr>
        <w:t>ustawy z dnia 11 września 2019 r. Prawo zamówień publicznych</w:t>
      </w:r>
      <w:r w:rsidRPr="000C44A8">
        <w:rPr>
          <w:rFonts w:asciiTheme="minorHAnsi" w:hAnsiTheme="minorHAnsi" w:cstheme="minorHAnsi"/>
          <w:sz w:val="22"/>
          <w:szCs w:val="22"/>
        </w:rPr>
        <w:t xml:space="preserve"> </w:t>
      </w:r>
      <w:r w:rsidR="00256258" w:rsidRPr="000C44A8">
        <w:rPr>
          <w:rFonts w:asciiTheme="minorHAnsi" w:hAnsiTheme="minorHAnsi" w:cstheme="minorHAnsi"/>
          <w:sz w:val="22"/>
          <w:szCs w:val="22"/>
        </w:rPr>
        <w:t>(Dz.U. poz. 2019 ze zm.)</w:t>
      </w:r>
      <w:r w:rsidR="00490DC0" w:rsidRPr="000C44A8">
        <w:rPr>
          <w:rFonts w:asciiTheme="minorHAnsi" w:hAnsiTheme="minorHAnsi" w:cstheme="minorHAnsi"/>
          <w:sz w:val="22"/>
          <w:szCs w:val="22"/>
        </w:rPr>
        <w:t xml:space="preserve"> </w:t>
      </w:r>
      <w:r w:rsidRPr="000C44A8">
        <w:rPr>
          <w:rFonts w:asciiTheme="minorHAnsi" w:hAnsiTheme="minorHAnsi" w:cstheme="minorHAnsi"/>
          <w:sz w:val="22"/>
          <w:szCs w:val="22"/>
        </w:rPr>
        <w:t>udostępnia</w:t>
      </w:r>
      <w:r w:rsidR="00F95C33" w:rsidRPr="000C44A8">
        <w:rPr>
          <w:rFonts w:asciiTheme="minorHAnsi" w:hAnsiTheme="minorHAnsi" w:cstheme="minorHAnsi"/>
          <w:sz w:val="22"/>
          <w:szCs w:val="22"/>
        </w:rPr>
        <w:t xml:space="preserve"> </w:t>
      </w:r>
      <w:r w:rsidR="004C7E9B" w:rsidRPr="000C44A8">
        <w:rPr>
          <w:rFonts w:asciiTheme="minorHAnsi" w:hAnsiTheme="minorHAnsi" w:cstheme="minorHAnsi"/>
          <w:sz w:val="22"/>
          <w:szCs w:val="22"/>
        </w:rPr>
        <w:t>informacj</w:t>
      </w:r>
      <w:r w:rsidR="00577BC6" w:rsidRPr="000C44A8">
        <w:rPr>
          <w:rFonts w:asciiTheme="minorHAnsi" w:hAnsiTheme="minorHAnsi" w:cstheme="minorHAnsi"/>
          <w:sz w:val="22"/>
          <w:szCs w:val="22"/>
        </w:rPr>
        <w:t>ę</w:t>
      </w:r>
      <w:r w:rsidR="00035488" w:rsidRPr="000C44A8">
        <w:rPr>
          <w:rFonts w:asciiTheme="minorHAnsi" w:hAnsiTheme="minorHAnsi" w:cstheme="minorHAnsi"/>
          <w:sz w:val="22"/>
          <w:szCs w:val="22"/>
        </w:rPr>
        <w:t xml:space="preserve"> z otwarcia ofert</w:t>
      </w:r>
      <w:r w:rsidR="00577BC6" w:rsidRPr="000C44A8">
        <w:rPr>
          <w:rFonts w:asciiTheme="minorHAnsi" w:hAnsiTheme="minorHAnsi" w:cstheme="minorHAnsi"/>
          <w:sz w:val="22"/>
          <w:szCs w:val="22"/>
        </w:rPr>
        <w:t>.</w:t>
      </w:r>
    </w:p>
    <w:p w:rsidR="00A80738" w:rsidRPr="000C44A8" w:rsidRDefault="00D665F5" w:rsidP="00577BC6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44A8">
        <w:rPr>
          <w:rFonts w:asciiTheme="minorHAnsi" w:hAnsiTheme="minorHAnsi" w:cstheme="minorHAnsi"/>
          <w:sz w:val="22"/>
          <w:szCs w:val="22"/>
        </w:rPr>
        <w:t>Podczas otwarcia ofert, mającego miejsce</w:t>
      </w:r>
      <w:r w:rsidR="00FF4AB1" w:rsidRPr="000C44A8">
        <w:rPr>
          <w:rFonts w:asciiTheme="minorHAnsi" w:hAnsiTheme="minorHAnsi" w:cstheme="minorHAnsi"/>
          <w:sz w:val="22"/>
          <w:szCs w:val="22"/>
        </w:rPr>
        <w:t xml:space="preserve"> </w:t>
      </w:r>
      <w:r w:rsidR="00FF4AB1" w:rsidRPr="000C44A8">
        <w:rPr>
          <w:rFonts w:asciiTheme="minorHAnsi" w:hAnsiTheme="minorHAnsi" w:cstheme="minorHAnsi"/>
          <w:b/>
          <w:sz w:val="22"/>
          <w:szCs w:val="22"/>
        </w:rPr>
        <w:t xml:space="preserve">w dniu </w:t>
      </w:r>
      <w:r w:rsidR="00256258" w:rsidRPr="000C44A8">
        <w:rPr>
          <w:rFonts w:asciiTheme="minorHAnsi" w:hAnsiTheme="minorHAnsi" w:cstheme="minorHAnsi"/>
          <w:b/>
          <w:sz w:val="22"/>
          <w:szCs w:val="22"/>
        </w:rPr>
        <w:t>09/04/2021</w:t>
      </w:r>
      <w:r w:rsidR="00FF4AB1" w:rsidRPr="000C44A8">
        <w:rPr>
          <w:rFonts w:asciiTheme="minorHAnsi" w:hAnsiTheme="minorHAnsi" w:cstheme="minorHAnsi"/>
          <w:b/>
          <w:sz w:val="22"/>
          <w:szCs w:val="22"/>
        </w:rPr>
        <w:t xml:space="preserve"> o godz. </w:t>
      </w:r>
      <w:r w:rsidR="00256258" w:rsidRPr="000C44A8">
        <w:rPr>
          <w:rFonts w:asciiTheme="minorHAnsi" w:hAnsiTheme="minorHAnsi" w:cstheme="minorHAnsi"/>
          <w:b/>
          <w:sz w:val="22"/>
          <w:szCs w:val="22"/>
        </w:rPr>
        <w:t>10:00</w:t>
      </w:r>
      <w:r w:rsidRPr="000C44A8">
        <w:rPr>
          <w:rFonts w:asciiTheme="minorHAnsi" w:hAnsiTheme="minorHAnsi" w:cstheme="minorHAnsi"/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0C44A8" w:rsidTr="00C82837">
        <w:tc>
          <w:tcPr>
            <w:tcW w:w="993" w:type="dxa"/>
            <w:shd w:val="clear" w:color="auto" w:fill="auto"/>
            <w:vAlign w:val="center"/>
          </w:tcPr>
          <w:p w:rsidR="006B27ED" w:rsidRPr="000C44A8" w:rsidRDefault="006B27ED" w:rsidP="00C8283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7ED" w:rsidRPr="000C44A8" w:rsidRDefault="006B27ED" w:rsidP="00C8283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b/>
                <w:sz w:val="22"/>
                <w:szCs w:val="22"/>
              </w:rPr>
              <w:t>Nr</w:t>
            </w:r>
            <w:r w:rsidR="00C82837" w:rsidRPr="000C4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C44A8">
              <w:rPr>
                <w:rFonts w:asciiTheme="minorHAnsi" w:hAnsiTheme="minorHAnsi" w:cstheme="minorHAnsi"/>
                <w:b/>
                <w:sz w:val="22"/>
                <w:szCs w:val="22"/>
              </w:rPr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B27ED" w:rsidRPr="000C44A8" w:rsidRDefault="006B27ED" w:rsidP="00C8283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27ED" w:rsidRPr="000C44A8" w:rsidRDefault="006B27ED" w:rsidP="00C8283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b/>
                <w:sz w:val="22"/>
                <w:szCs w:val="22"/>
              </w:rPr>
              <w:t>Cena oferty</w:t>
            </w:r>
            <w:r w:rsidR="002A6DEE" w:rsidRPr="000C4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(brutto)</w:t>
            </w:r>
          </w:p>
        </w:tc>
      </w:tr>
      <w:tr w:rsidR="00256258" w:rsidRPr="000C44A8" w:rsidTr="00BF0705">
        <w:tc>
          <w:tcPr>
            <w:tcW w:w="993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256258" w:rsidRPr="000C44A8" w:rsidRDefault="00256258" w:rsidP="00BF0705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Erbe Polska Sp. z o.o.</w:t>
            </w:r>
          </w:p>
          <w:p w:rsidR="00256258" w:rsidRPr="000C44A8" w:rsidRDefault="00256258" w:rsidP="00BF07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 xml:space="preserve">Al. Rzeczypospolitej 14/2.8 </w:t>
            </w:r>
          </w:p>
          <w:p w:rsidR="00256258" w:rsidRPr="000C44A8" w:rsidRDefault="00256258" w:rsidP="00BF0705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02-972 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b/>
                <w:sz w:val="22"/>
                <w:szCs w:val="22"/>
              </w:rPr>
              <w:t>97 416.00 zł</w:t>
            </w:r>
          </w:p>
        </w:tc>
      </w:tr>
      <w:tr w:rsidR="00256258" w:rsidRPr="000C44A8" w:rsidTr="00BF0705">
        <w:tc>
          <w:tcPr>
            <w:tcW w:w="993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256258" w:rsidRPr="000C44A8" w:rsidRDefault="00256258" w:rsidP="00BF0705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Billmed Sp.z o.o.</w:t>
            </w:r>
          </w:p>
          <w:p w:rsidR="00256258" w:rsidRPr="000C44A8" w:rsidRDefault="00256258" w:rsidP="00BF07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 xml:space="preserve">Krypska 24/1 </w:t>
            </w:r>
          </w:p>
          <w:p w:rsidR="00256258" w:rsidRPr="000C44A8" w:rsidRDefault="00256258" w:rsidP="00BF0705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04-082 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b/>
                <w:sz w:val="22"/>
                <w:szCs w:val="22"/>
              </w:rPr>
              <w:t>1 625.40 zł</w:t>
            </w:r>
          </w:p>
        </w:tc>
      </w:tr>
      <w:tr w:rsidR="00256258" w:rsidRPr="000C44A8" w:rsidTr="00BF0705">
        <w:tc>
          <w:tcPr>
            <w:tcW w:w="993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256258" w:rsidRPr="000C44A8" w:rsidRDefault="00256258" w:rsidP="00BF0705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Medtronic Poland Sp. Z o. o.</w:t>
            </w:r>
          </w:p>
          <w:p w:rsidR="00256258" w:rsidRPr="000C44A8" w:rsidRDefault="00256258" w:rsidP="00BF07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 xml:space="preserve">Polna 11 </w:t>
            </w:r>
          </w:p>
          <w:p w:rsidR="00256258" w:rsidRPr="000C44A8" w:rsidRDefault="00256258" w:rsidP="00BF0705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00-633 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22 356.00 zł</w:t>
            </w:r>
          </w:p>
        </w:tc>
      </w:tr>
      <w:tr w:rsidR="00256258" w:rsidRPr="000C44A8" w:rsidTr="00BF0705">
        <w:tc>
          <w:tcPr>
            <w:tcW w:w="993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256258" w:rsidRPr="000C44A8" w:rsidRDefault="00256258" w:rsidP="00BF0705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SKAMEX Spółka z ograniczoną odpowiedzialnością Spółka Jawna</w:t>
            </w:r>
          </w:p>
          <w:p w:rsidR="00256258" w:rsidRPr="000C44A8" w:rsidRDefault="00256258" w:rsidP="00BF07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 xml:space="preserve">Częstochowska 38/52 </w:t>
            </w:r>
          </w:p>
          <w:p w:rsidR="00256258" w:rsidRPr="000C44A8" w:rsidRDefault="00256258" w:rsidP="00BF0705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93-121 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b/>
                <w:sz w:val="22"/>
                <w:szCs w:val="22"/>
              </w:rPr>
              <w:t>362.88 zł</w:t>
            </w:r>
          </w:p>
        </w:tc>
      </w:tr>
      <w:tr w:rsidR="00256258" w:rsidRPr="000C44A8" w:rsidTr="00BF0705">
        <w:tc>
          <w:tcPr>
            <w:tcW w:w="993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256258" w:rsidRPr="000C44A8" w:rsidRDefault="00256258" w:rsidP="00BF0705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SKAMEX Spółka z ograniczoną odpowiedzialnością Spółka Jawna</w:t>
            </w:r>
          </w:p>
          <w:p w:rsidR="00256258" w:rsidRPr="000C44A8" w:rsidRDefault="00256258" w:rsidP="00BF07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 xml:space="preserve">Częstochowska 38/52 </w:t>
            </w:r>
          </w:p>
          <w:p w:rsidR="00256258" w:rsidRPr="000C44A8" w:rsidRDefault="00256258" w:rsidP="00BF0705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93-121 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b/>
                <w:sz w:val="22"/>
                <w:szCs w:val="22"/>
              </w:rPr>
              <w:t>621.00 zł</w:t>
            </w:r>
          </w:p>
        </w:tc>
      </w:tr>
      <w:tr w:rsidR="00256258" w:rsidRPr="000C44A8" w:rsidTr="00BF0705">
        <w:tc>
          <w:tcPr>
            <w:tcW w:w="993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:rsidR="00256258" w:rsidRPr="000C44A8" w:rsidRDefault="00256258" w:rsidP="00BF0705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SKAMEX Spółka z ograniczoną odpowiedzialnością Spółka Jawna</w:t>
            </w:r>
          </w:p>
          <w:p w:rsidR="00256258" w:rsidRPr="000C44A8" w:rsidRDefault="00256258" w:rsidP="00BF07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 xml:space="preserve">Częstochowska 38/52 </w:t>
            </w:r>
          </w:p>
          <w:p w:rsidR="00256258" w:rsidRPr="000C44A8" w:rsidRDefault="00256258" w:rsidP="00BF0705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93-121 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b/>
                <w:sz w:val="22"/>
                <w:szCs w:val="22"/>
              </w:rPr>
              <w:t>34 020.00 zł</w:t>
            </w:r>
          </w:p>
        </w:tc>
      </w:tr>
      <w:tr w:rsidR="00256258" w:rsidRPr="000C44A8" w:rsidTr="00BF0705">
        <w:tc>
          <w:tcPr>
            <w:tcW w:w="993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:rsidR="00256258" w:rsidRPr="000C44A8" w:rsidRDefault="00256258" w:rsidP="00BF0705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ANMER Marek Ziembowicz</w:t>
            </w:r>
          </w:p>
          <w:p w:rsidR="00256258" w:rsidRPr="000C44A8" w:rsidRDefault="00256258" w:rsidP="00BF07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 xml:space="preserve">Zygmuntowska 9 </w:t>
            </w:r>
          </w:p>
          <w:p w:rsidR="00256258" w:rsidRPr="000C44A8" w:rsidRDefault="00256258" w:rsidP="00BF0705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05-120  Legionowo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b/>
                <w:sz w:val="22"/>
                <w:szCs w:val="22"/>
              </w:rPr>
              <w:t>23 115.00 zł</w:t>
            </w:r>
          </w:p>
        </w:tc>
      </w:tr>
      <w:tr w:rsidR="00256258" w:rsidRPr="000C44A8" w:rsidTr="00BF0705">
        <w:tc>
          <w:tcPr>
            <w:tcW w:w="993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256258" w:rsidRPr="000C44A8" w:rsidRDefault="00256258" w:rsidP="00BF0705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Stiegelmeyer Sp. z o.o.</w:t>
            </w:r>
          </w:p>
          <w:p w:rsidR="00256258" w:rsidRPr="000C44A8" w:rsidRDefault="00256258" w:rsidP="00BF07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 xml:space="preserve">Grubno 63 </w:t>
            </w:r>
          </w:p>
          <w:p w:rsidR="00256258" w:rsidRPr="000C44A8" w:rsidRDefault="00256258" w:rsidP="00BF0705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86-212 Stolno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b/>
                <w:sz w:val="22"/>
                <w:szCs w:val="22"/>
              </w:rPr>
              <w:t>14 742.00 zł</w:t>
            </w:r>
          </w:p>
        </w:tc>
      </w:tr>
      <w:tr w:rsidR="00256258" w:rsidRPr="000C44A8" w:rsidTr="00BF0705">
        <w:tc>
          <w:tcPr>
            <w:tcW w:w="993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256258" w:rsidRPr="000C44A8" w:rsidRDefault="00256258" w:rsidP="00BF0705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FAMED ŻYWIEC Sp. z o. o.</w:t>
            </w:r>
          </w:p>
          <w:p w:rsidR="00256258" w:rsidRPr="000C44A8" w:rsidRDefault="00256258" w:rsidP="00BF07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 xml:space="preserve">Fabryczna 1 </w:t>
            </w:r>
          </w:p>
          <w:p w:rsidR="00256258" w:rsidRPr="000C44A8" w:rsidRDefault="00256258" w:rsidP="00BF0705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34-300 Żywiec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b/>
                <w:sz w:val="22"/>
                <w:szCs w:val="22"/>
              </w:rPr>
              <w:t>13 646.88 zł</w:t>
            </w:r>
          </w:p>
        </w:tc>
      </w:tr>
      <w:tr w:rsidR="00256258" w:rsidRPr="000C44A8" w:rsidTr="00BF0705">
        <w:tc>
          <w:tcPr>
            <w:tcW w:w="993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256258" w:rsidRPr="000C44A8" w:rsidRDefault="00256258" w:rsidP="00BF0705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Multimed Sp. z o. o.</w:t>
            </w:r>
          </w:p>
          <w:p w:rsidR="00256258" w:rsidRPr="000C44A8" w:rsidRDefault="00256258" w:rsidP="00BF07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 xml:space="preserve">Brukowa 6 </w:t>
            </w:r>
          </w:p>
          <w:p w:rsidR="00256258" w:rsidRPr="000C44A8" w:rsidRDefault="00256258" w:rsidP="00BF0705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91-341 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b/>
                <w:sz w:val="22"/>
                <w:szCs w:val="22"/>
              </w:rPr>
              <w:t>27 347.76 zł</w:t>
            </w:r>
          </w:p>
        </w:tc>
      </w:tr>
      <w:tr w:rsidR="00256258" w:rsidRPr="000C44A8" w:rsidTr="00BF0705">
        <w:tc>
          <w:tcPr>
            <w:tcW w:w="993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256258" w:rsidRPr="000C44A8" w:rsidRDefault="00256258" w:rsidP="00BF0705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Multimed Sp. z o. o.</w:t>
            </w:r>
          </w:p>
          <w:p w:rsidR="00256258" w:rsidRPr="000C44A8" w:rsidRDefault="00256258" w:rsidP="00BF07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 xml:space="preserve">Brukowa 6 </w:t>
            </w:r>
          </w:p>
          <w:p w:rsidR="00256258" w:rsidRPr="000C44A8" w:rsidRDefault="00256258" w:rsidP="00BF0705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91-341 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b/>
                <w:sz w:val="22"/>
                <w:szCs w:val="22"/>
              </w:rPr>
              <w:t>26 145.72 zł</w:t>
            </w:r>
          </w:p>
        </w:tc>
      </w:tr>
      <w:tr w:rsidR="00256258" w:rsidRPr="000C44A8" w:rsidTr="00BF0705">
        <w:tc>
          <w:tcPr>
            <w:tcW w:w="993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256258" w:rsidRPr="000C44A8" w:rsidRDefault="00256258" w:rsidP="00BF0705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Biameditek Sp. z o.o.</w:t>
            </w:r>
          </w:p>
          <w:p w:rsidR="00256258" w:rsidRPr="000C44A8" w:rsidRDefault="00256258" w:rsidP="00BF07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 xml:space="preserve">Elewatorska 58 </w:t>
            </w:r>
          </w:p>
          <w:p w:rsidR="00256258" w:rsidRPr="000C44A8" w:rsidRDefault="00256258" w:rsidP="00BF0705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15-620 Białystok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b/>
                <w:sz w:val="22"/>
                <w:szCs w:val="22"/>
              </w:rPr>
              <w:t>33 210.00 zł</w:t>
            </w:r>
          </w:p>
        </w:tc>
      </w:tr>
      <w:tr w:rsidR="00256258" w:rsidRPr="000C44A8" w:rsidTr="00BF0705">
        <w:tc>
          <w:tcPr>
            <w:tcW w:w="993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110" w:type="dxa"/>
            <w:shd w:val="clear" w:color="auto" w:fill="auto"/>
          </w:tcPr>
          <w:p w:rsidR="00256258" w:rsidRPr="000C44A8" w:rsidRDefault="00256258" w:rsidP="00BF0705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Zakład Techniki Medycznej "TECH-MED" Sp. z o.o.</w:t>
            </w:r>
          </w:p>
          <w:p w:rsidR="00256258" w:rsidRPr="000C44A8" w:rsidRDefault="00256258" w:rsidP="00BF07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 xml:space="preserve">Ernsta Petersona 6A </w:t>
            </w:r>
          </w:p>
          <w:p w:rsidR="00256258" w:rsidRPr="000C44A8" w:rsidRDefault="00256258" w:rsidP="00BF0705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85-862 Bydgoszcz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b/>
                <w:sz w:val="22"/>
                <w:szCs w:val="22"/>
              </w:rPr>
              <w:t>28 350.00 zł</w:t>
            </w:r>
          </w:p>
        </w:tc>
      </w:tr>
      <w:tr w:rsidR="00256258" w:rsidRPr="000C44A8" w:rsidTr="00BF0705">
        <w:tc>
          <w:tcPr>
            <w:tcW w:w="993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256258" w:rsidRPr="000C44A8" w:rsidRDefault="00256258" w:rsidP="00BF0705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GREENPOL Instytut Kształtowania Środowiska Sp.z o.o.</w:t>
            </w:r>
          </w:p>
          <w:p w:rsidR="00256258" w:rsidRPr="000C44A8" w:rsidRDefault="002A6DEE" w:rsidP="00BF07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Stefana Żeromskiego 10/4</w:t>
            </w:r>
          </w:p>
          <w:p w:rsidR="00256258" w:rsidRPr="000C44A8" w:rsidRDefault="00256258" w:rsidP="002A6DE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65-0</w:t>
            </w:r>
            <w:r w:rsidR="002A6DEE" w:rsidRPr="000C44A8">
              <w:rPr>
                <w:rFonts w:asciiTheme="minorHAnsi" w:hAnsiTheme="minorHAnsi" w:cstheme="minorHAnsi"/>
                <w:sz w:val="22"/>
                <w:szCs w:val="22"/>
              </w:rPr>
              <w:t>66</w:t>
            </w: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 xml:space="preserve"> Zielona Góra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b/>
                <w:sz w:val="22"/>
                <w:szCs w:val="22"/>
              </w:rPr>
              <w:t>54 366.00 zł</w:t>
            </w:r>
          </w:p>
        </w:tc>
      </w:tr>
      <w:tr w:rsidR="00256258" w:rsidRPr="000C44A8" w:rsidTr="00BF0705">
        <w:tc>
          <w:tcPr>
            <w:tcW w:w="993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256258" w:rsidRPr="000C44A8" w:rsidRDefault="00256258" w:rsidP="00BF0705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PRESTIGE – MED S.C.</w:t>
            </w:r>
          </w:p>
          <w:p w:rsidR="00256258" w:rsidRPr="000C44A8" w:rsidRDefault="00256258" w:rsidP="00BF07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 xml:space="preserve">SĄDOWA 18A </w:t>
            </w:r>
          </w:p>
          <w:p w:rsidR="00256258" w:rsidRPr="000C44A8" w:rsidRDefault="00256258" w:rsidP="00BF0705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86-100 ŚWIECIE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b/>
                <w:sz w:val="22"/>
                <w:szCs w:val="22"/>
              </w:rPr>
              <w:t>18 792.00 zł</w:t>
            </w:r>
          </w:p>
        </w:tc>
      </w:tr>
      <w:tr w:rsidR="00256258" w:rsidRPr="000C44A8" w:rsidTr="00BF0705">
        <w:tc>
          <w:tcPr>
            <w:tcW w:w="993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256258" w:rsidRPr="000C44A8" w:rsidRDefault="00256258" w:rsidP="00BF0705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CZM Cezal S.A. Wrocław</w:t>
            </w:r>
          </w:p>
          <w:p w:rsidR="00256258" w:rsidRPr="000C44A8" w:rsidRDefault="00256258" w:rsidP="00BF07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Widna 4 </w:t>
            </w:r>
          </w:p>
          <w:p w:rsidR="00256258" w:rsidRPr="000C44A8" w:rsidRDefault="00256258" w:rsidP="00BF0705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50-543 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7 966.58 zł</w:t>
            </w:r>
          </w:p>
        </w:tc>
      </w:tr>
      <w:tr w:rsidR="00256258" w:rsidRPr="000C44A8" w:rsidTr="00BF0705">
        <w:tc>
          <w:tcPr>
            <w:tcW w:w="993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4110" w:type="dxa"/>
            <w:shd w:val="clear" w:color="auto" w:fill="auto"/>
          </w:tcPr>
          <w:p w:rsidR="00256258" w:rsidRPr="000C44A8" w:rsidRDefault="00256258" w:rsidP="00BF0705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CZM Cezal S.A. Wrocław</w:t>
            </w:r>
          </w:p>
          <w:p w:rsidR="00256258" w:rsidRPr="000C44A8" w:rsidRDefault="00256258" w:rsidP="00BF07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 xml:space="preserve">Widna 4 </w:t>
            </w:r>
          </w:p>
          <w:p w:rsidR="00256258" w:rsidRPr="000C44A8" w:rsidRDefault="00256258" w:rsidP="00BF0705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50-543 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b/>
                <w:sz w:val="22"/>
                <w:szCs w:val="22"/>
              </w:rPr>
              <w:t>4 100.19 zł</w:t>
            </w:r>
          </w:p>
        </w:tc>
      </w:tr>
      <w:tr w:rsidR="00256258" w:rsidRPr="000C44A8" w:rsidTr="00BF0705">
        <w:tc>
          <w:tcPr>
            <w:tcW w:w="993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256258" w:rsidRPr="000C44A8" w:rsidRDefault="00256258" w:rsidP="00BF0705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PROMED S.A.</w:t>
            </w:r>
          </w:p>
          <w:p w:rsidR="00256258" w:rsidRPr="000C44A8" w:rsidRDefault="002A6DEE" w:rsidP="00BF07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Działkowa 56</w:t>
            </w:r>
            <w:r w:rsidR="00256258" w:rsidRPr="000C44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56258" w:rsidRPr="000C44A8" w:rsidRDefault="00256258" w:rsidP="002A6DE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A6DEE" w:rsidRPr="000C44A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A6DEE" w:rsidRPr="000C44A8">
              <w:rPr>
                <w:rFonts w:asciiTheme="minorHAnsi" w:hAnsiTheme="minorHAnsi" w:cstheme="minorHAnsi"/>
                <w:sz w:val="22"/>
                <w:szCs w:val="22"/>
              </w:rPr>
              <w:t>234</w:t>
            </w: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 xml:space="preserve"> 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b/>
                <w:sz w:val="22"/>
                <w:szCs w:val="22"/>
              </w:rPr>
              <w:t>20 412.00 zł</w:t>
            </w:r>
          </w:p>
        </w:tc>
      </w:tr>
      <w:tr w:rsidR="00256258" w:rsidRPr="000C44A8" w:rsidTr="00BF0705">
        <w:tc>
          <w:tcPr>
            <w:tcW w:w="993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4110" w:type="dxa"/>
            <w:shd w:val="clear" w:color="auto" w:fill="auto"/>
          </w:tcPr>
          <w:p w:rsidR="00256258" w:rsidRPr="000C44A8" w:rsidRDefault="00256258" w:rsidP="00BF0705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PROMED S.A.</w:t>
            </w:r>
          </w:p>
          <w:p w:rsidR="002A6DEE" w:rsidRPr="000C44A8" w:rsidRDefault="002A6DEE" w:rsidP="002A6D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 xml:space="preserve">Działkowa 56 </w:t>
            </w:r>
          </w:p>
          <w:p w:rsidR="00256258" w:rsidRPr="000C44A8" w:rsidRDefault="002A6DEE" w:rsidP="002A6DEE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02-234 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b/>
                <w:sz w:val="22"/>
                <w:szCs w:val="22"/>
              </w:rPr>
              <w:t>9 318.00 zł</w:t>
            </w:r>
          </w:p>
        </w:tc>
      </w:tr>
      <w:tr w:rsidR="00256258" w:rsidRPr="000C44A8" w:rsidTr="00BF0705">
        <w:tc>
          <w:tcPr>
            <w:tcW w:w="993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:rsidR="00256258" w:rsidRPr="000C44A8" w:rsidRDefault="00256258" w:rsidP="00BF0705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Medela Polska sp. z o.o.</w:t>
            </w:r>
          </w:p>
          <w:p w:rsidR="00256258" w:rsidRPr="000C44A8" w:rsidRDefault="00256258" w:rsidP="00BF07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Wybrzeże Gd</w:t>
            </w:r>
            <w:r w:rsidR="002A6DEE" w:rsidRPr="000C44A8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 xml:space="preserve">ńskie 6D </w:t>
            </w:r>
          </w:p>
          <w:p w:rsidR="00256258" w:rsidRPr="000C44A8" w:rsidRDefault="00256258" w:rsidP="00BF0705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01-531 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b/>
                <w:sz w:val="22"/>
                <w:szCs w:val="22"/>
              </w:rPr>
              <w:t>82 116.72 zł</w:t>
            </w:r>
          </w:p>
        </w:tc>
      </w:tr>
      <w:tr w:rsidR="00256258" w:rsidRPr="000C44A8" w:rsidTr="00BF0705">
        <w:tc>
          <w:tcPr>
            <w:tcW w:w="993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:rsidR="00256258" w:rsidRPr="000C44A8" w:rsidRDefault="00256258" w:rsidP="00BF0705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PPHU OGARIT Export-Import</w:t>
            </w:r>
          </w:p>
          <w:p w:rsidR="00256258" w:rsidRPr="000C44A8" w:rsidRDefault="00256258" w:rsidP="00BF07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 xml:space="preserve">Ludowa 14 </w:t>
            </w:r>
          </w:p>
          <w:p w:rsidR="00256258" w:rsidRPr="000C44A8" w:rsidRDefault="00256258" w:rsidP="00BF0705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 xml:space="preserve"> 05-09 Łomianki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b/>
                <w:sz w:val="22"/>
                <w:szCs w:val="22"/>
              </w:rPr>
              <w:t>25 704.00 zł</w:t>
            </w:r>
          </w:p>
        </w:tc>
      </w:tr>
      <w:tr w:rsidR="00256258" w:rsidRPr="000C44A8" w:rsidTr="00BF0705">
        <w:tc>
          <w:tcPr>
            <w:tcW w:w="993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:rsidR="00256258" w:rsidRPr="000C44A8" w:rsidRDefault="00256258" w:rsidP="00BF0705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eMtiM Marek Mazurkiewicz</w:t>
            </w:r>
          </w:p>
          <w:p w:rsidR="00256258" w:rsidRPr="000C44A8" w:rsidRDefault="00256258" w:rsidP="00BF07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 xml:space="preserve">Andrzeja Struga 85/5 </w:t>
            </w:r>
          </w:p>
          <w:p w:rsidR="00256258" w:rsidRPr="000C44A8" w:rsidRDefault="00256258" w:rsidP="00BF0705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41-800 Zabrze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b/>
                <w:sz w:val="22"/>
                <w:szCs w:val="22"/>
              </w:rPr>
              <w:t>26 460.00 zł</w:t>
            </w:r>
          </w:p>
        </w:tc>
      </w:tr>
      <w:tr w:rsidR="00256258" w:rsidRPr="000C44A8" w:rsidTr="00BF0705">
        <w:tc>
          <w:tcPr>
            <w:tcW w:w="993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256258" w:rsidRPr="000C44A8" w:rsidRDefault="00256258" w:rsidP="00BF0705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Sklep Medyczny Marta Kadzewicz</w:t>
            </w:r>
          </w:p>
          <w:p w:rsidR="00256258" w:rsidRPr="000C44A8" w:rsidRDefault="00256258" w:rsidP="00BF07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 xml:space="preserve">Popiełuszki 15 </w:t>
            </w:r>
          </w:p>
          <w:p w:rsidR="00256258" w:rsidRPr="000C44A8" w:rsidRDefault="00256258" w:rsidP="00BF0705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10-693 Olsztyn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b/>
                <w:sz w:val="22"/>
                <w:szCs w:val="22"/>
              </w:rPr>
              <w:t>694.98 zł</w:t>
            </w:r>
          </w:p>
        </w:tc>
      </w:tr>
      <w:tr w:rsidR="00256258" w:rsidRPr="000C44A8" w:rsidTr="00BF0705">
        <w:tc>
          <w:tcPr>
            <w:tcW w:w="993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256258" w:rsidRPr="000C44A8" w:rsidRDefault="00256258" w:rsidP="00BF0705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Sklep Medyczny Marta Kadzewicz</w:t>
            </w:r>
          </w:p>
          <w:p w:rsidR="00256258" w:rsidRPr="000C44A8" w:rsidRDefault="00256258" w:rsidP="00BF07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 xml:space="preserve">Popiełuszki 15 </w:t>
            </w:r>
          </w:p>
          <w:p w:rsidR="00256258" w:rsidRPr="000C44A8" w:rsidRDefault="00256258" w:rsidP="00BF0705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sz w:val="22"/>
                <w:szCs w:val="22"/>
              </w:rPr>
              <w:t>10-693 Olsztyn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6258" w:rsidRPr="000C44A8" w:rsidRDefault="00256258" w:rsidP="00BF070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44A8">
              <w:rPr>
                <w:rFonts w:asciiTheme="minorHAnsi" w:hAnsiTheme="minorHAnsi" w:cstheme="minorHAnsi"/>
                <w:b/>
                <w:sz w:val="22"/>
                <w:szCs w:val="22"/>
              </w:rPr>
              <w:t>1 340.97 zł</w:t>
            </w:r>
          </w:p>
        </w:tc>
      </w:tr>
    </w:tbl>
    <w:p w:rsidR="00A80738" w:rsidRPr="000C44A8" w:rsidRDefault="002A6DEE" w:rsidP="002A6DEE">
      <w:pPr>
        <w:pStyle w:val="Tekstpodstawowy"/>
        <w:spacing w:before="480" w:after="480"/>
        <w:ind w:left="3119" w:firstLine="42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C44A8">
        <w:rPr>
          <w:rFonts w:asciiTheme="minorHAnsi" w:hAnsiTheme="minorHAnsi" w:cstheme="minorHAnsi"/>
          <w:i/>
          <w:sz w:val="22"/>
          <w:szCs w:val="22"/>
        </w:rPr>
        <w:t xml:space="preserve">        </w:t>
      </w:r>
      <w:r w:rsidR="00A80738" w:rsidRPr="000C44A8">
        <w:rPr>
          <w:rFonts w:asciiTheme="minorHAnsi" w:hAnsiTheme="minorHAnsi" w:cstheme="minorHAnsi"/>
          <w:i/>
          <w:sz w:val="22"/>
          <w:szCs w:val="22"/>
        </w:rPr>
        <w:t>Zamawiający</w:t>
      </w:r>
      <w:bookmarkEnd w:id="0"/>
      <w:r w:rsidR="00465EFA">
        <w:rPr>
          <w:rFonts w:asciiTheme="minorHAnsi" w:hAnsiTheme="minorHAnsi" w:cstheme="minorHAnsi"/>
          <w:i/>
          <w:sz w:val="22"/>
          <w:szCs w:val="22"/>
        </w:rPr>
        <w:t>,</w:t>
      </w:r>
    </w:p>
    <w:p w:rsidR="002A6DEE" w:rsidRPr="000C44A8" w:rsidRDefault="002A6DEE" w:rsidP="002A6DEE">
      <w:pPr>
        <w:ind w:left="5940"/>
        <w:rPr>
          <w:rFonts w:asciiTheme="minorHAnsi" w:hAnsiTheme="minorHAnsi" w:cstheme="minorHAnsi"/>
          <w:sz w:val="22"/>
          <w:szCs w:val="22"/>
        </w:rPr>
      </w:pPr>
      <w:r w:rsidRPr="000C44A8">
        <w:rPr>
          <w:rFonts w:asciiTheme="minorHAnsi" w:hAnsiTheme="minorHAnsi" w:cstheme="minorHAnsi"/>
          <w:sz w:val="22"/>
          <w:szCs w:val="22"/>
        </w:rPr>
        <w:t xml:space="preserve">(-) Paweł Błasiak </w:t>
      </w:r>
    </w:p>
    <w:p w:rsidR="002A6DEE" w:rsidRPr="000C44A8" w:rsidRDefault="002A6DEE" w:rsidP="002A6DEE">
      <w:pPr>
        <w:ind w:left="5940"/>
        <w:rPr>
          <w:rFonts w:asciiTheme="minorHAnsi" w:hAnsiTheme="minorHAnsi" w:cstheme="minorHAnsi"/>
          <w:sz w:val="22"/>
          <w:szCs w:val="22"/>
        </w:rPr>
      </w:pPr>
      <w:r w:rsidRPr="000C44A8">
        <w:rPr>
          <w:rFonts w:asciiTheme="minorHAnsi" w:hAnsiTheme="minorHAnsi" w:cstheme="minorHAnsi"/>
          <w:sz w:val="22"/>
          <w:szCs w:val="22"/>
        </w:rPr>
        <w:t xml:space="preserve">Dyrektor Szpitala Specjalistycznego im. A. Falkiewicza we Wrocławiu </w:t>
      </w:r>
    </w:p>
    <w:p w:rsidR="002A6DEE" w:rsidRDefault="002A6DEE" w:rsidP="006B27ED">
      <w:pPr>
        <w:pStyle w:val="Tekstpodstawowy"/>
        <w:spacing w:before="480" w:after="480"/>
        <w:ind w:left="3119" w:firstLine="425"/>
        <w:jc w:val="right"/>
        <w:rPr>
          <w:i/>
          <w:sz w:val="22"/>
          <w:szCs w:val="22"/>
        </w:rPr>
      </w:pPr>
    </w:p>
    <w:p w:rsidR="002A6DEE" w:rsidRDefault="002A6DEE" w:rsidP="006B27ED">
      <w:pPr>
        <w:pStyle w:val="Tekstpodstawowy"/>
        <w:spacing w:before="480" w:after="480"/>
        <w:ind w:left="3119" w:firstLine="425"/>
        <w:jc w:val="right"/>
        <w:rPr>
          <w:i/>
          <w:sz w:val="22"/>
          <w:szCs w:val="22"/>
        </w:rPr>
      </w:pPr>
    </w:p>
    <w:p w:rsidR="002A6DEE" w:rsidRPr="006B27ED" w:rsidRDefault="002A6DEE" w:rsidP="006B27ED">
      <w:pPr>
        <w:pStyle w:val="Tekstpodstawowy"/>
        <w:spacing w:before="480" w:after="480"/>
        <w:ind w:left="3119" w:firstLine="425"/>
        <w:jc w:val="right"/>
        <w:rPr>
          <w:i/>
          <w:sz w:val="22"/>
          <w:szCs w:val="22"/>
        </w:rPr>
      </w:pPr>
    </w:p>
    <w:sectPr w:rsidR="002A6DEE" w:rsidRPr="006B27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2FE" w:rsidRDefault="007E72FE">
      <w:r>
        <w:separator/>
      </w:r>
    </w:p>
  </w:endnote>
  <w:endnote w:type="continuationSeparator" w:id="0">
    <w:p w:rsidR="007E72FE" w:rsidRDefault="007E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77A52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A206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234B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234B0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648A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2FE" w:rsidRDefault="007E72FE">
      <w:r>
        <w:separator/>
      </w:r>
    </w:p>
  </w:footnote>
  <w:footnote w:type="continuationSeparator" w:id="0">
    <w:p w:rsidR="007E72FE" w:rsidRDefault="007E7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258" w:rsidRDefault="002562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258" w:rsidRDefault="002562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258" w:rsidRDefault="002562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AA"/>
    <w:rsid w:val="00007727"/>
    <w:rsid w:val="00017720"/>
    <w:rsid w:val="00035488"/>
    <w:rsid w:val="000C44A8"/>
    <w:rsid w:val="000D7F25"/>
    <w:rsid w:val="000E00E5"/>
    <w:rsid w:val="00154F87"/>
    <w:rsid w:val="00173B20"/>
    <w:rsid w:val="001C69FF"/>
    <w:rsid w:val="001F44F6"/>
    <w:rsid w:val="002234B0"/>
    <w:rsid w:val="0023318D"/>
    <w:rsid w:val="00256258"/>
    <w:rsid w:val="002648AA"/>
    <w:rsid w:val="002A6DEE"/>
    <w:rsid w:val="003D72FD"/>
    <w:rsid w:val="00423179"/>
    <w:rsid w:val="00465EFA"/>
    <w:rsid w:val="00490DC0"/>
    <w:rsid w:val="00493F8C"/>
    <w:rsid w:val="004C7E9B"/>
    <w:rsid w:val="005614F2"/>
    <w:rsid w:val="00577BC6"/>
    <w:rsid w:val="0069085C"/>
    <w:rsid w:val="006B27ED"/>
    <w:rsid w:val="007E72FE"/>
    <w:rsid w:val="00843263"/>
    <w:rsid w:val="00861E75"/>
    <w:rsid w:val="009312A3"/>
    <w:rsid w:val="00977A52"/>
    <w:rsid w:val="009D19BD"/>
    <w:rsid w:val="009F189D"/>
    <w:rsid w:val="00A80738"/>
    <w:rsid w:val="00C236D3"/>
    <w:rsid w:val="00C659E2"/>
    <w:rsid w:val="00C82837"/>
    <w:rsid w:val="00CB0802"/>
    <w:rsid w:val="00D665F5"/>
    <w:rsid w:val="00D7128F"/>
    <w:rsid w:val="00EA3476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1BDFA4-852E-4F2A-8370-E80BA3AF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dc:description/>
  <cp:lastModifiedBy>Tomasz Sułkowski</cp:lastModifiedBy>
  <cp:revision>2</cp:revision>
  <dcterms:created xsi:type="dcterms:W3CDTF">2021-04-12T15:22:00Z</dcterms:created>
  <dcterms:modified xsi:type="dcterms:W3CDTF">2021-04-12T15:22:00Z</dcterms:modified>
</cp:coreProperties>
</file>